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9" w:rsidRDefault="004350F9" w:rsidP="002A40F2">
      <w:pPr>
        <w:rPr>
          <w:rFonts w:ascii="Arial" w:hAnsi="Arial" w:cs="Arial"/>
          <w:sz w:val="22"/>
          <w:szCs w:val="22"/>
        </w:rPr>
      </w:pPr>
    </w:p>
    <w:tbl>
      <w:tblPr>
        <w:tblW w:w="83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73"/>
        <w:gridCol w:w="1592"/>
        <w:gridCol w:w="1447"/>
        <w:gridCol w:w="1240"/>
      </w:tblGrid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80F" w:rsidRPr="00547D61" w:rsidRDefault="00AA780F" w:rsidP="0043745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7D61">
              <w:rPr>
                <w:rFonts w:ascii="Calibri" w:hAnsi="Calibri"/>
                <w:b/>
                <w:color w:val="000000"/>
              </w:rPr>
              <w:t xml:space="preserve">SOLICITUD DE CASILLERO  Nº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7D61">
              <w:rPr>
                <w:rFonts w:ascii="Calibri" w:hAnsi="Calibri"/>
                <w:b/>
                <w:color w:val="000000"/>
              </w:rPr>
              <w:t>DATOS PERSONALES</w:t>
            </w:r>
            <w:r w:rsidRPr="00547D61">
              <w:rPr>
                <w:rFonts w:ascii="Calibri" w:hAnsi="Calibri"/>
                <w:b/>
                <w:color w:val="000000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APELLIDO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NOMBRE 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COLEGIO 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TOMO 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FOLIO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DNI Nº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DIRECCION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Nº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PISO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DTO 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COD.POSTAL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LOCALIDAD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TELEFONO 1º</w:t>
            </w:r>
            <w:r>
              <w:rPr>
                <w:rFonts w:ascii="Calibri" w:hAnsi="Calibri"/>
                <w:color w:val="000000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2º</w:t>
            </w:r>
            <w:r>
              <w:rPr>
                <w:rFonts w:ascii="Calibri" w:hAnsi="Calibri"/>
                <w:color w:val="000000"/>
              </w:rPr>
              <w:t xml:space="preserve"> -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3º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MAIL 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7D61">
              <w:rPr>
                <w:rFonts w:ascii="Calibri" w:hAnsi="Calibri"/>
                <w:b/>
                <w:color w:val="000000"/>
              </w:rPr>
              <w:t>AUTORIZADOS A  RETIRAR CEDULAS</w:t>
            </w:r>
            <w:r w:rsidRPr="00547D61">
              <w:rPr>
                <w:rFonts w:ascii="Calibri" w:hAnsi="Calibri"/>
                <w:b/>
                <w:color w:val="000000"/>
              </w:rPr>
              <w:br/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APELLIDO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NOMBRE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DNI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APELLIDO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NOMBRE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DNI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APELLIDO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NOMBRE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>DNI 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  <w:r w:rsidRPr="00547D61">
              <w:rPr>
                <w:rFonts w:ascii="Calibri" w:hAnsi="Calibri"/>
                <w:color w:val="000000"/>
              </w:rPr>
              <w:t xml:space="preserve">IMPORTE: 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color w:val="000000"/>
              </w:rPr>
            </w:pPr>
          </w:p>
        </w:tc>
      </w:tr>
      <w:tr w:rsidR="00AA780F" w:rsidRPr="00547D61" w:rsidTr="00437452">
        <w:trPr>
          <w:trHeight w:val="300"/>
        </w:trPr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0F" w:rsidRPr="00547D61" w:rsidRDefault="00AA780F" w:rsidP="00437452">
            <w:pPr>
              <w:rPr>
                <w:rFonts w:ascii="Calibri" w:hAnsi="Calibri"/>
                <w:b/>
                <w:color w:val="000000"/>
              </w:rPr>
            </w:pPr>
            <w:r w:rsidRPr="00547D61">
              <w:rPr>
                <w:rFonts w:ascii="Calibri" w:hAnsi="Calibri"/>
                <w:b/>
                <w:color w:val="FF0000"/>
              </w:rPr>
              <w:t>TRANSCURRIDOS LOS 3 (TRES) MESES DE DEUDA, SE PROCEDERA A DAR DE BAJA EL SERVICIO</w:t>
            </w:r>
          </w:p>
        </w:tc>
      </w:tr>
    </w:tbl>
    <w:p w:rsidR="00AA780F" w:rsidRDefault="00AA780F" w:rsidP="00AA780F"/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</w:p>
    <w:p w:rsidR="002A40F2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………………………………</w:t>
      </w:r>
    </w:p>
    <w:p w:rsidR="00C07258" w:rsidRPr="00785D93" w:rsidRDefault="002A40F2" w:rsidP="000B5592">
      <w:pPr>
        <w:spacing w:before="120"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Firma y Sello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>.</w:t>
      </w:r>
      <w:r w:rsidR="00C07258" w:rsidRPr="00785D93">
        <w:rPr>
          <w:rFonts w:ascii="Arial" w:hAnsi="Arial" w:cs="Arial"/>
          <w:vanish/>
          <w:sz w:val="22"/>
          <w:szCs w:val="22"/>
        </w:rPr>
        <w:cr/>
        <w:t xml:space="preserve">dirijo al colega en los autos </w:t>
      </w:r>
      <w:r w:rsidR="00C07258" w:rsidRPr="00785D93">
        <w:rPr>
          <w:rFonts w:ascii="Arial" w:hAnsi="Arial" w:cs="Arial"/>
          <w:vanish/>
          <w:sz w:val="22"/>
          <w:szCs w:val="22"/>
        </w:rPr>
        <w:cr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  <w:r w:rsidR="00C07258" w:rsidRPr="00785D93">
        <w:rPr>
          <w:rFonts w:ascii="Arial" w:hAnsi="Arial" w:cs="Arial"/>
          <w:vanish/>
          <w:sz w:val="22"/>
          <w:szCs w:val="22"/>
        </w:rPr>
        <w:pgNum/>
      </w: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5552D2" w:rsidRPr="00785D93" w:rsidRDefault="005552D2" w:rsidP="00905B8F">
      <w:pPr>
        <w:rPr>
          <w:rFonts w:ascii="Arial" w:hAnsi="Arial" w:cs="Arial"/>
          <w:sz w:val="22"/>
          <w:szCs w:val="22"/>
        </w:rPr>
      </w:pPr>
    </w:p>
    <w:p w:rsidR="001C5252" w:rsidRPr="002A40F2" w:rsidRDefault="001C5252" w:rsidP="000F56A1">
      <w:pPr>
        <w:jc w:val="both"/>
        <w:rPr>
          <w:rFonts w:ascii="Arial" w:hAnsi="Arial" w:cs="Arial"/>
          <w:sz w:val="16"/>
          <w:szCs w:val="16"/>
        </w:rPr>
      </w:pPr>
    </w:p>
    <w:sectPr w:rsidR="001C5252" w:rsidRPr="002A40F2" w:rsidSect="00493D6A">
      <w:headerReference w:type="default" r:id="rId7"/>
      <w:pgSz w:w="11907" w:h="16840" w:code="9"/>
      <w:pgMar w:top="170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4E" w:rsidRDefault="0004084E" w:rsidP="002A40F2">
      <w:r>
        <w:separator/>
      </w:r>
    </w:p>
  </w:endnote>
  <w:endnote w:type="continuationSeparator" w:id="0">
    <w:p w:rsidR="0004084E" w:rsidRDefault="0004084E" w:rsidP="002A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4E" w:rsidRDefault="0004084E" w:rsidP="002A40F2">
      <w:r>
        <w:separator/>
      </w:r>
    </w:p>
  </w:footnote>
  <w:footnote w:type="continuationSeparator" w:id="0">
    <w:p w:rsidR="0004084E" w:rsidRDefault="0004084E" w:rsidP="002A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2" w:rsidRDefault="002A40F2">
    <w:pPr>
      <w:pStyle w:val="Encabezado"/>
    </w:pPr>
    <w:r>
      <w:rPr>
        <w:rFonts w:ascii="Cambria" w:hAnsi="Cambria" w:cs="Arial"/>
        <w:b/>
        <w:noProof/>
      </w:rPr>
      <w:drawing>
        <wp:inline distT="0" distB="0" distL="0" distR="0">
          <wp:extent cx="1781058" cy="517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58" cy="51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0F2" w:rsidRDefault="002A40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05"/>
    <w:rsid w:val="0004084E"/>
    <w:rsid w:val="000B5592"/>
    <w:rsid w:val="000F08A7"/>
    <w:rsid w:val="000F22AA"/>
    <w:rsid w:val="000F56A1"/>
    <w:rsid w:val="001C5252"/>
    <w:rsid w:val="002A40F2"/>
    <w:rsid w:val="002D73E0"/>
    <w:rsid w:val="00305BBF"/>
    <w:rsid w:val="003244AE"/>
    <w:rsid w:val="003467C0"/>
    <w:rsid w:val="00372966"/>
    <w:rsid w:val="003E3209"/>
    <w:rsid w:val="00401687"/>
    <w:rsid w:val="004350F9"/>
    <w:rsid w:val="004765F6"/>
    <w:rsid w:val="00493D6A"/>
    <w:rsid w:val="005552D2"/>
    <w:rsid w:val="005D0480"/>
    <w:rsid w:val="00602CE9"/>
    <w:rsid w:val="00611D6A"/>
    <w:rsid w:val="00643FD5"/>
    <w:rsid w:val="006625A5"/>
    <w:rsid w:val="00664DD6"/>
    <w:rsid w:val="006D16FE"/>
    <w:rsid w:val="006F5222"/>
    <w:rsid w:val="00702F6C"/>
    <w:rsid w:val="0075496B"/>
    <w:rsid w:val="007840AC"/>
    <w:rsid w:val="00785D93"/>
    <w:rsid w:val="007B2DD2"/>
    <w:rsid w:val="00804556"/>
    <w:rsid w:val="00805189"/>
    <w:rsid w:val="00820B1E"/>
    <w:rsid w:val="00854A4B"/>
    <w:rsid w:val="00876484"/>
    <w:rsid w:val="00905B8F"/>
    <w:rsid w:val="009E2605"/>
    <w:rsid w:val="00A16FFA"/>
    <w:rsid w:val="00A82414"/>
    <w:rsid w:val="00AA780F"/>
    <w:rsid w:val="00AB072C"/>
    <w:rsid w:val="00AB4616"/>
    <w:rsid w:val="00B231B0"/>
    <w:rsid w:val="00B27A39"/>
    <w:rsid w:val="00B54E8B"/>
    <w:rsid w:val="00B55444"/>
    <w:rsid w:val="00B70D97"/>
    <w:rsid w:val="00C02706"/>
    <w:rsid w:val="00C07258"/>
    <w:rsid w:val="00C30A50"/>
    <w:rsid w:val="00D85F11"/>
    <w:rsid w:val="00DE6A05"/>
    <w:rsid w:val="00DF54E2"/>
    <w:rsid w:val="00E07281"/>
    <w:rsid w:val="00E82E74"/>
    <w:rsid w:val="00ED068E"/>
    <w:rsid w:val="00EE18CD"/>
    <w:rsid w:val="00F23123"/>
    <w:rsid w:val="00F322C5"/>
    <w:rsid w:val="00F67F91"/>
    <w:rsid w:val="00F8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6B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0F2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rsid w:val="002A4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A40F2"/>
    <w:rPr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2A4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40F2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gados\AppData\Local\Temp\patrocin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6995-551D-4102-8A28-F30A95E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patrocinio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HONORARIOS</vt:lpstr>
    </vt:vector>
  </TitlesOfParts>
  <Company>!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HONORARIOS</dc:title>
  <dc:creator>Ervar Gabriel de Benedetto</dc:creator>
  <cp:lastModifiedBy>Usuario</cp:lastModifiedBy>
  <cp:revision>3</cp:revision>
  <cp:lastPrinted>2014-07-24T13:24:00Z</cp:lastPrinted>
  <dcterms:created xsi:type="dcterms:W3CDTF">2021-07-01T14:33:00Z</dcterms:created>
  <dcterms:modified xsi:type="dcterms:W3CDTF">2021-07-01T14:33:00Z</dcterms:modified>
</cp:coreProperties>
</file>