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E0" w:rsidRPr="00785D93" w:rsidRDefault="002A40F2" w:rsidP="002A4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F23123">
        <w:rPr>
          <w:rFonts w:ascii="Arial" w:hAnsi="Arial" w:cs="Arial"/>
          <w:sz w:val="22"/>
          <w:szCs w:val="22"/>
        </w:rPr>
        <w:t>Lanús</w:t>
      </w:r>
      <w:r w:rsidR="00493D6A" w:rsidRPr="00785D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…….. de…………………</w:t>
      </w:r>
      <w:r w:rsidR="00493D6A" w:rsidRPr="00785D9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493D6A" w:rsidRPr="00785D9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 xml:space="preserve">… </w:t>
      </w:r>
    </w:p>
    <w:p w:rsidR="00602CE9" w:rsidRPr="00785D93" w:rsidRDefault="00602CE9">
      <w:pPr>
        <w:rPr>
          <w:rFonts w:ascii="Arial" w:hAnsi="Arial" w:cs="Arial"/>
          <w:sz w:val="22"/>
          <w:szCs w:val="22"/>
        </w:rPr>
      </w:pPr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  <w:r w:rsidRPr="00785D93">
        <w:rPr>
          <w:rFonts w:ascii="Arial" w:hAnsi="Arial" w:cs="Arial"/>
          <w:sz w:val="22"/>
          <w:szCs w:val="22"/>
        </w:rPr>
        <w:t>DOCTOR/A:</w:t>
      </w:r>
      <w:r w:rsidR="002A40F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64DD6" w:rsidRPr="00785D93" w:rsidRDefault="00664DD6" w:rsidP="00664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 CONSTITUÍDO:</w:t>
      </w:r>
      <w:r w:rsidR="002A40F2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</w:p>
    <w:p w:rsidR="007840AC" w:rsidRPr="002A40F2" w:rsidRDefault="002A40F2" w:rsidP="002A40F2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7840AC" w:rsidRPr="002A40F2">
        <w:rPr>
          <w:rFonts w:ascii="Arial" w:hAnsi="Arial" w:cs="Arial"/>
          <w:b/>
        </w:rPr>
        <w:t>REF.: Aviso de sustitución de patrocinio.</w:t>
      </w:r>
    </w:p>
    <w:p w:rsidR="007840AC" w:rsidRPr="00785D93" w:rsidRDefault="007840AC" w:rsidP="000B559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7840AC" w:rsidRPr="00785D93" w:rsidRDefault="007840AC" w:rsidP="000B559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85D93">
        <w:rPr>
          <w:rFonts w:ascii="Arial" w:hAnsi="Arial" w:cs="Arial"/>
          <w:sz w:val="22"/>
          <w:szCs w:val="22"/>
        </w:rPr>
        <w:t>De mi mayor consideración:</w:t>
      </w:r>
    </w:p>
    <w:p w:rsidR="007840AC" w:rsidRPr="00785D93" w:rsidRDefault="007840AC" w:rsidP="000B559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0B5592" w:rsidRPr="00785D93" w:rsidRDefault="00C07258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 w:rsidRPr="00785D93">
        <w:rPr>
          <w:rFonts w:ascii="Arial" w:hAnsi="Arial" w:cs="Arial"/>
          <w:sz w:val="22"/>
          <w:szCs w:val="22"/>
        </w:rPr>
        <w:t xml:space="preserve">Me dirijo al colega en los autos </w:t>
      </w:r>
      <w:r w:rsidR="000B5592" w:rsidRPr="00785D93">
        <w:rPr>
          <w:rFonts w:ascii="Arial" w:hAnsi="Arial" w:cs="Arial"/>
          <w:sz w:val="22"/>
          <w:szCs w:val="22"/>
        </w:rPr>
        <w:t>…</w:t>
      </w:r>
      <w:r w:rsidR="00B55444" w:rsidRPr="00785D93">
        <w:rPr>
          <w:rFonts w:ascii="Arial" w:hAnsi="Arial" w:cs="Arial"/>
          <w:sz w:val="22"/>
          <w:szCs w:val="22"/>
        </w:rPr>
        <w:t>………………</w:t>
      </w:r>
      <w:r w:rsidR="000F08A7">
        <w:rPr>
          <w:rFonts w:ascii="Arial" w:hAnsi="Arial" w:cs="Arial"/>
          <w:sz w:val="22"/>
          <w:szCs w:val="22"/>
        </w:rPr>
        <w:t>………..</w:t>
      </w:r>
      <w:r w:rsidR="00B55444" w:rsidRPr="00785D93">
        <w:rPr>
          <w:rFonts w:ascii="Arial" w:hAnsi="Arial" w:cs="Arial"/>
          <w:sz w:val="22"/>
          <w:szCs w:val="22"/>
        </w:rPr>
        <w:t>……</w:t>
      </w:r>
      <w:r w:rsidR="000B5592" w:rsidRPr="00785D93">
        <w:rPr>
          <w:rFonts w:ascii="Arial" w:hAnsi="Arial" w:cs="Arial"/>
          <w:sz w:val="22"/>
          <w:szCs w:val="22"/>
        </w:rPr>
        <w:t>…..</w:t>
      </w:r>
      <w:r w:rsidR="00C30A50" w:rsidRPr="00785D93">
        <w:rPr>
          <w:rFonts w:ascii="Arial" w:hAnsi="Arial" w:cs="Arial"/>
          <w:sz w:val="22"/>
          <w:szCs w:val="22"/>
        </w:rPr>
        <w:br/>
      </w:r>
      <w:r w:rsidR="00E82E74" w:rsidRPr="00785D93">
        <w:rPr>
          <w:rFonts w:ascii="Arial" w:hAnsi="Arial" w:cs="Arial"/>
          <w:sz w:val="22"/>
          <w:szCs w:val="22"/>
        </w:rPr>
        <w:t>……………………………………………………</w:t>
      </w:r>
      <w:r w:rsidR="000F08A7">
        <w:rPr>
          <w:rFonts w:ascii="Arial" w:hAnsi="Arial" w:cs="Arial"/>
          <w:sz w:val="22"/>
          <w:szCs w:val="22"/>
        </w:rPr>
        <w:t>..</w:t>
      </w:r>
      <w:r w:rsidR="00E82E74" w:rsidRPr="00785D93">
        <w:rPr>
          <w:rFonts w:ascii="Arial" w:hAnsi="Arial" w:cs="Arial"/>
          <w:sz w:val="22"/>
          <w:szCs w:val="22"/>
        </w:rPr>
        <w:t>……………………………………</w:t>
      </w:r>
      <w:r w:rsidR="00785D93">
        <w:rPr>
          <w:rFonts w:ascii="Arial" w:hAnsi="Arial" w:cs="Arial"/>
          <w:sz w:val="22"/>
          <w:szCs w:val="22"/>
        </w:rPr>
        <w:t>…………</w:t>
      </w:r>
      <w:r w:rsidR="00E82E74" w:rsidRPr="00785D93">
        <w:rPr>
          <w:rFonts w:ascii="Arial" w:hAnsi="Arial" w:cs="Arial"/>
          <w:sz w:val="22"/>
          <w:szCs w:val="22"/>
        </w:rPr>
        <w:t>……..</w:t>
      </w:r>
      <w:r w:rsidR="00E82E74" w:rsidRPr="00785D93">
        <w:rPr>
          <w:rFonts w:ascii="Arial" w:hAnsi="Arial" w:cs="Arial"/>
          <w:sz w:val="22"/>
          <w:szCs w:val="22"/>
        </w:rPr>
        <w:br/>
      </w:r>
      <w:r w:rsidR="000B5592" w:rsidRPr="00785D93">
        <w:rPr>
          <w:rFonts w:ascii="Arial" w:hAnsi="Arial" w:cs="Arial"/>
          <w:sz w:val="22"/>
          <w:szCs w:val="22"/>
        </w:rPr>
        <w:t xml:space="preserve">que tramitan por ante </w:t>
      </w:r>
      <w:r w:rsidR="00E82E74" w:rsidRPr="00785D93">
        <w:rPr>
          <w:rFonts w:ascii="Arial" w:hAnsi="Arial" w:cs="Arial"/>
          <w:sz w:val="22"/>
          <w:szCs w:val="22"/>
        </w:rPr>
        <w:t>…</w:t>
      </w:r>
      <w:r w:rsidR="000F08A7">
        <w:rPr>
          <w:rFonts w:ascii="Arial" w:hAnsi="Arial" w:cs="Arial"/>
          <w:sz w:val="22"/>
          <w:szCs w:val="22"/>
        </w:rPr>
        <w:t>………</w:t>
      </w:r>
      <w:r w:rsidR="00E82E74" w:rsidRPr="00785D9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82E74" w:rsidRPr="00785D93">
        <w:rPr>
          <w:rFonts w:ascii="Arial" w:hAnsi="Arial" w:cs="Arial"/>
          <w:sz w:val="22"/>
          <w:szCs w:val="22"/>
        </w:rPr>
        <w:br/>
      </w:r>
      <w:r w:rsidR="000B5592" w:rsidRPr="00785D93">
        <w:rPr>
          <w:rFonts w:ascii="Arial" w:hAnsi="Arial" w:cs="Arial"/>
          <w:sz w:val="22"/>
          <w:szCs w:val="22"/>
        </w:rPr>
        <w:t>del Departamento Judicial de</w:t>
      </w:r>
      <w:r w:rsidR="00E82E74" w:rsidRPr="00785D93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0B5592" w:rsidRPr="00785D93">
        <w:rPr>
          <w:rFonts w:ascii="Arial" w:hAnsi="Arial" w:cs="Arial"/>
          <w:sz w:val="22"/>
          <w:szCs w:val="22"/>
        </w:rPr>
        <w:t>, a efectos de notificarle que asumiré</w:t>
      </w:r>
      <w:r w:rsidR="00E82E74" w:rsidRPr="00785D93">
        <w:rPr>
          <w:rFonts w:ascii="Arial" w:hAnsi="Arial" w:cs="Arial"/>
          <w:sz w:val="22"/>
          <w:szCs w:val="22"/>
        </w:rPr>
        <w:t xml:space="preserve"> el patrocinio </w:t>
      </w:r>
      <w:r w:rsidR="00AB4616" w:rsidRPr="00785D93">
        <w:rPr>
          <w:rFonts w:ascii="Arial" w:hAnsi="Arial" w:cs="Arial"/>
          <w:sz w:val="22"/>
          <w:szCs w:val="22"/>
        </w:rPr>
        <w:t>………………………………</w:t>
      </w:r>
      <w:r w:rsidR="00785D93">
        <w:rPr>
          <w:rFonts w:ascii="Arial" w:hAnsi="Arial" w:cs="Arial"/>
          <w:sz w:val="22"/>
          <w:szCs w:val="22"/>
        </w:rPr>
        <w:t>…………….</w:t>
      </w:r>
      <w:r w:rsidR="00AB4616" w:rsidRPr="00785D93">
        <w:rPr>
          <w:rFonts w:ascii="Arial" w:hAnsi="Arial" w:cs="Arial"/>
          <w:sz w:val="22"/>
          <w:szCs w:val="22"/>
        </w:rPr>
        <w:t>…………………………………….</w:t>
      </w:r>
      <w:r w:rsidR="00AB4616" w:rsidRPr="00785D93">
        <w:rPr>
          <w:rFonts w:ascii="Arial" w:hAnsi="Arial" w:cs="Arial"/>
          <w:sz w:val="22"/>
          <w:szCs w:val="22"/>
        </w:rPr>
        <w:br/>
        <w:t>…………………………………………………………………………</w:t>
      </w:r>
      <w:r w:rsidR="00785D93">
        <w:rPr>
          <w:rFonts w:ascii="Arial" w:hAnsi="Arial" w:cs="Arial"/>
          <w:sz w:val="22"/>
          <w:szCs w:val="22"/>
        </w:rPr>
        <w:t>………...</w:t>
      </w:r>
      <w:r w:rsidR="00AB4616" w:rsidRPr="00785D93">
        <w:rPr>
          <w:rFonts w:ascii="Arial" w:hAnsi="Arial" w:cs="Arial"/>
          <w:sz w:val="22"/>
          <w:szCs w:val="22"/>
        </w:rPr>
        <w:t>……………………..</w:t>
      </w:r>
    </w:p>
    <w:p w:rsidR="000B5592" w:rsidRPr="00785D93" w:rsidRDefault="000B559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 w:rsidRPr="00785D93">
        <w:rPr>
          <w:rFonts w:ascii="Arial" w:hAnsi="Arial" w:cs="Arial"/>
          <w:sz w:val="22"/>
          <w:szCs w:val="22"/>
        </w:rPr>
        <w:t>Por la presente cumplo con lo preceptuado por art. 60 inc. 4 de la Ley 5177 y art. 40 de las Normas de Ética Profesional, significando ésta el aviso previo que prevé la normativa vigente.</w:t>
      </w:r>
    </w:p>
    <w:p w:rsidR="000B5592" w:rsidRPr="00785D93" w:rsidRDefault="007B2DD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 w:rsidRPr="007B2DD2">
        <w:rPr>
          <w:rFonts w:ascii="Arial" w:hAnsi="Arial" w:cs="Arial"/>
          <w:noProof/>
          <w:sz w:val="22"/>
          <w:szCs w:val="2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54pt;margin-top:7.55pt;width:26.95pt;height:27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" stroked="f">
            <v:textbox style="layout-flow:vertical;mso-layout-flow-alt:bottom-to-top">
              <w:txbxContent>
                <w:p w:rsidR="000F56A1" w:rsidRPr="000F56A1" w:rsidRDefault="000F56A1" w:rsidP="000F56A1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0B5592" w:rsidRPr="00785D93">
        <w:rPr>
          <w:rFonts w:ascii="Arial" w:hAnsi="Arial" w:cs="Arial"/>
          <w:sz w:val="22"/>
          <w:szCs w:val="22"/>
        </w:rPr>
        <w:t>Saludo a Ud. muy atentamente.</w:t>
      </w:r>
    </w:p>
    <w:p w:rsidR="002A40F2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</w:p>
    <w:p w:rsidR="002A40F2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</w:p>
    <w:p w:rsidR="002A40F2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………………………………</w:t>
      </w:r>
    </w:p>
    <w:p w:rsidR="00C07258" w:rsidRPr="00785D93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Firma y Sello</w:t>
      </w:r>
      <w:r w:rsidR="00C07258" w:rsidRPr="00785D93">
        <w:rPr>
          <w:rFonts w:ascii="Arial" w:hAnsi="Arial" w:cs="Arial"/>
          <w:vanish/>
          <w:sz w:val="22"/>
          <w:szCs w:val="22"/>
        </w:rPr>
        <w:cr/>
        <w:t>.</w:t>
      </w:r>
      <w:r w:rsidR="00C07258" w:rsidRPr="00785D93">
        <w:rPr>
          <w:rFonts w:ascii="Arial" w:hAnsi="Arial" w:cs="Arial"/>
          <w:vanish/>
          <w:sz w:val="22"/>
          <w:szCs w:val="22"/>
        </w:rPr>
        <w:cr/>
        <w:t xml:space="preserve">dirijo al colega en los autos </w:t>
      </w:r>
      <w:r w:rsidR="00C07258" w:rsidRPr="00785D93">
        <w:rPr>
          <w:rFonts w:ascii="Arial" w:hAnsi="Arial" w:cs="Arial"/>
          <w:vanish/>
          <w:sz w:val="22"/>
          <w:szCs w:val="22"/>
        </w:rPr>
        <w:cr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</w:p>
    <w:p w:rsidR="00C07258" w:rsidRPr="00785D93" w:rsidRDefault="00C07258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905B8F" w:rsidRPr="002A40F2" w:rsidRDefault="00905B8F" w:rsidP="000F56A1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A40F2">
        <w:rPr>
          <w:rFonts w:ascii="Arial" w:hAnsi="Arial" w:cs="Arial"/>
          <w:sz w:val="16"/>
          <w:szCs w:val="16"/>
        </w:rPr>
        <w:t xml:space="preserve">Ley </w:t>
      </w:r>
      <w:r w:rsidR="00854A4B" w:rsidRPr="002A40F2">
        <w:rPr>
          <w:rFonts w:ascii="Arial" w:hAnsi="Arial" w:cs="Arial"/>
          <w:sz w:val="16"/>
          <w:szCs w:val="16"/>
        </w:rPr>
        <w:t>5177. Art. 60: “Sin perjuicio de lo que disponen las leyes generales, está prohibido a los abogados … Inc. 4) Aceptar el patrocinio o representación</w:t>
      </w:r>
      <w:r w:rsidR="001C5252" w:rsidRPr="002A40F2">
        <w:rPr>
          <w:rFonts w:ascii="Arial" w:hAnsi="Arial" w:cs="Arial"/>
          <w:sz w:val="16"/>
          <w:szCs w:val="16"/>
        </w:rPr>
        <w:t xml:space="preserve"> en asuntos en que haya intervenido un colega, sin dar previamente aviso a este”.</w:t>
      </w:r>
    </w:p>
    <w:p w:rsidR="001C5252" w:rsidRPr="002A40F2" w:rsidRDefault="001C5252" w:rsidP="000F56A1">
      <w:pPr>
        <w:jc w:val="both"/>
        <w:rPr>
          <w:rFonts w:ascii="Arial" w:hAnsi="Arial" w:cs="Arial"/>
          <w:sz w:val="16"/>
          <w:szCs w:val="16"/>
        </w:rPr>
      </w:pPr>
      <w:r w:rsidRPr="002A40F2">
        <w:rPr>
          <w:rFonts w:ascii="Arial" w:hAnsi="Arial" w:cs="Arial"/>
          <w:sz w:val="16"/>
          <w:szCs w:val="16"/>
        </w:rPr>
        <w:t>Normas de Ética profesional. Art. 40 “Sustitución en el patrocinio. El abogado debe dar aviso al colega que haya intervenido en un asunto, antes de aceptar el patrocinio o representación de la misma parte. El aviso previo no es necesario cuando el anterior colega ha renunciado expresamente al patrocinio o mandato. Sin embargo, es recomendable que el nuevo abogado haga saber al anterior su intervención en el asunto”.</w:t>
      </w:r>
    </w:p>
    <w:p w:rsidR="000F56A1" w:rsidRPr="002A40F2" w:rsidRDefault="000F56A1" w:rsidP="000F56A1">
      <w:pPr>
        <w:jc w:val="both"/>
        <w:rPr>
          <w:rFonts w:ascii="Arial" w:hAnsi="Arial" w:cs="Arial"/>
          <w:sz w:val="16"/>
          <w:szCs w:val="16"/>
        </w:rPr>
      </w:pPr>
    </w:p>
    <w:p w:rsidR="001C5252" w:rsidRPr="002A40F2" w:rsidRDefault="001C5252" w:rsidP="000F56A1">
      <w:pPr>
        <w:jc w:val="both"/>
        <w:rPr>
          <w:rFonts w:ascii="Arial" w:hAnsi="Arial" w:cs="Arial"/>
          <w:sz w:val="16"/>
          <w:szCs w:val="16"/>
        </w:rPr>
      </w:pPr>
      <w:r w:rsidRPr="002A40F2">
        <w:rPr>
          <w:rFonts w:ascii="Arial" w:hAnsi="Arial" w:cs="Arial"/>
          <w:sz w:val="16"/>
          <w:szCs w:val="16"/>
        </w:rPr>
        <w:t>Por triplicado (o</w:t>
      </w:r>
      <w:r w:rsidR="00305BBF" w:rsidRPr="002A40F2">
        <w:rPr>
          <w:rFonts w:ascii="Arial" w:hAnsi="Arial" w:cs="Arial"/>
          <w:sz w:val="16"/>
          <w:szCs w:val="16"/>
        </w:rPr>
        <w:t>riginal a remitir al sustituido; duplicado a archivar en el Colegio de Abogados y triplicado será devuelto al firmante sellado por el Colegio de Abogados).</w:t>
      </w:r>
    </w:p>
    <w:sectPr w:rsidR="001C5252" w:rsidRPr="002A40F2" w:rsidSect="00493D6A">
      <w:headerReference w:type="default" r:id="rId7"/>
      <w:pgSz w:w="11907" w:h="16840" w:code="9"/>
      <w:pgMar w:top="170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6A" w:rsidRDefault="00611D6A" w:rsidP="002A40F2">
      <w:r>
        <w:separator/>
      </w:r>
    </w:p>
  </w:endnote>
  <w:endnote w:type="continuationSeparator" w:id="0">
    <w:p w:rsidR="00611D6A" w:rsidRDefault="00611D6A" w:rsidP="002A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6A" w:rsidRDefault="00611D6A" w:rsidP="002A40F2">
      <w:r>
        <w:separator/>
      </w:r>
    </w:p>
  </w:footnote>
  <w:footnote w:type="continuationSeparator" w:id="0">
    <w:p w:rsidR="00611D6A" w:rsidRDefault="00611D6A" w:rsidP="002A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F2" w:rsidRDefault="002A40F2">
    <w:pPr>
      <w:pStyle w:val="Encabezado"/>
    </w:pPr>
    <w:r>
      <w:rPr>
        <w:rFonts w:ascii="Cambria" w:hAnsi="Cambria" w:cs="Arial"/>
        <w:b/>
        <w:noProof/>
        <w:lang w:val="es-ES_tradnl" w:eastAsia="es-ES_tradnl"/>
      </w:rPr>
      <w:drawing>
        <wp:inline distT="0" distB="0" distL="0" distR="0">
          <wp:extent cx="1781058" cy="517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58" cy="51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0F2" w:rsidRDefault="002A40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05"/>
    <w:rsid w:val="000B5592"/>
    <w:rsid w:val="000F08A7"/>
    <w:rsid w:val="000F22AA"/>
    <w:rsid w:val="000F56A1"/>
    <w:rsid w:val="001C5252"/>
    <w:rsid w:val="002A40F2"/>
    <w:rsid w:val="002D73E0"/>
    <w:rsid w:val="00305BBF"/>
    <w:rsid w:val="003244AE"/>
    <w:rsid w:val="00372966"/>
    <w:rsid w:val="003E3209"/>
    <w:rsid w:val="00401687"/>
    <w:rsid w:val="00493D6A"/>
    <w:rsid w:val="005552D2"/>
    <w:rsid w:val="005D0480"/>
    <w:rsid w:val="00602CE9"/>
    <w:rsid w:val="00611D6A"/>
    <w:rsid w:val="006625A5"/>
    <w:rsid w:val="00664DD6"/>
    <w:rsid w:val="006F5222"/>
    <w:rsid w:val="00702F6C"/>
    <w:rsid w:val="007840AC"/>
    <w:rsid w:val="00785D93"/>
    <w:rsid w:val="007B2DD2"/>
    <w:rsid w:val="00820B1E"/>
    <w:rsid w:val="00854A4B"/>
    <w:rsid w:val="00876484"/>
    <w:rsid w:val="00905B8F"/>
    <w:rsid w:val="00A82414"/>
    <w:rsid w:val="00AB4616"/>
    <w:rsid w:val="00B27A39"/>
    <w:rsid w:val="00B54E8B"/>
    <w:rsid w:val="00B55444"/>
    <w:rsid w:val="00B70D97"/>
    <w:rsid w:val="00C02706"/>
    <w:rsid w:val="00C07258"/>
    <w:rsid w:val="00C30A50"/>
    <w:rsid w:val="00D85F11"/>
    <w:rsid w:val="00DE6A05"/>
    <w:rsid w:val="00DF54E2"/>
    <w:rsid w:val="00E07281"/>
    <w:rsid w:val="00E82E74"/>
    <w:rsid w:val="00EE18CD"/>
    <w:rsid w:val="00F23123"/>
    <w:rsid w:val="00F322C5"/>
    <w:rsid w:val="00F67F91"/>
    <w:rsid w:val="00F8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DD2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4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0F2"/>
    <w:rPr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rsid w:val="002A4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A40F2"/>
    <w:rPr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2A4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40F2"/>
    <w:rPr>
      <w:rFonts w:ascii="Tahoma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4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0F2"/>
    <w:rPr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rsid w:val="002A4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A40F2"/>
    <w:rPr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2A4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40F2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gados\AppData\Local\Temp\patrocin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46E3-84BF-4F6F-834F-21DB0473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patrocinio</Template>
  <TotalTime>1</TotalTime>
  <Pages>1</Pages>
  <Words>225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HONORARIOS</vt:lpstr>
    </vt:vector>
  </TitlesOfParts>
  <Company>!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HONORARIOS</dc:title>
  <dc:creator>Ervar Gabriel de Benedetto</dc:creator>
  <cp:lastModifiedBy>alicia</cp:lastModifiedBy>
  <cp:revision>2</cp:revision>
  <cp:lastPrinted>2014-07-24T13:24:00Z</cp:lastPrinted>
  <dcterms:created xsi:type="dcterms:W3CDTF">2015-07-13T02:07:00Z</dcterms:created>
  <dcterms:modified xsi:type="dcterms:W3CDTF">2015-07-13T02:07:00Z</dcterms:modified>
</cp:coreProperties>
</file>